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CEEC" w14:textId="77777777" w:rsidR="00E85172" w:rsidRDefault="00E85172" w:rsidP="00E70F20">
      <w:pPr>
        <w:jc w:val="both"/>
        <w:rPr>
          <w:rFonts w:asciiTheme="majorHAnsi" w:hAnsiTheme="majorHAnsi" w:cstheme="majorHAnsi"/>
        </w:rPr>
      </w:pPr>
    </w:p>
    <w:p w14:paraId="3761E81C" w14:textId="77777777" w:rsidR="000C03A3" w:rsidRPr="00E70F20" w:rsidRDefault="000C03A3" w:rsidP="00E70F20">
      <w:pPr>
        <w:jc w:val="both"/>
        <w:rPr>
          <w:rFonts w:asciiTheme="majorHAnsi" w:hAnsiTheme="majorHAnsi" w:cstheme="majorHAnsi"/>
        </w:rPr>
      </w:pPr>
    </w:p>
    <w:p w14:paraId="421252BD" w14:textId="77777777" w:rsidR="00E85172" w:rsidRPr="00E70F20" w:rsidRDefault="00E85172" w:rsidP="00E70F20">
      <w:pPr>
        <w:pStyle w:val="Heading1"/>
        <w:pBdr>
          <w:top w:val="double" w:sz="4" w:space="7" w:color="auto"/>
        </w:pBdr>
        <w:jc w:val="both"/>
        <w:rPr>
          <w:rFonts w:asciiTheme="majorHAnsi" w:hAnsiTheme="majorHAnsi" w:cstheme="majorHAnsi"/>
          <w:sz w:val="24"/>
          <w:szCs w:val="24"/>
        </w:rPr>
      </w:pPr>
      <w:r w:rsidRPr="00E70F20">
        <w:rPr>
          <w:rFonts w:asciiTheme="majorHAnsi" w:hAnsiTheme="majorHAnsi" w:cstheme="majorHAnsi"/>
          <w:sz w:val="24"/>
          <w:szCs w:val="24"/>
        </w:rPr>
        <w:t>JOB DESCRIPTION</w:t>
      </w:r>
    </w:p>
    <w:p w14:paraId="53FCEAF6" w14:textId="77777777" w:rsidR="00E85172" w:rsidRPr="00E70F20" w:rsidRDefault="00E85172" w:rsidP="00E70F20">
      <w:pPr>
        <w:jc w:val="both"/>
        <w:rPr>
          <w:rFonts w:asciiTheme="majorHAnsi" w:hAnsiTheme="majorHAnsi" w:cstheme="majorHAnsi"/>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120"/>
        <w:gridCol w:w="3060"/>
      </w:tblGrid>
      <w:tr w:rsidR="00E85172" w:rsidRPr="00E70F20" w14:paraId="0C457E60" w14:textId="77777777" w:rsidTr="00CC7742">
        <w:trPr>
          <w:trHeight w:val="512"/>
        </w:trPr>
        <w:tc>
          <w:tcPr>
            <w:tcW w:w="1800" w:type="dxa"/>
            <w:vAlign w:val="center"/>
          </w:tcPr>
          <w:p w14:paraId="28CEB217" w14:textId="77777777" w:rsidR="00E85172" w:rsidRPr="00E70F20" w:rsidRDefault="00E85172" w:rsidP="00EA2A08">
            <w:pPr>
              <w:rPr>
                <w:rFonts w:asciiTheme="majorHAnsi" w:hAnsiTheme="majorHAnsi" w:cstheme="majorHAnsi"/>
              </w:rPr>
            </w:pPr>
            <w:r w:rsidRPr="00E70F20">
              <w:rPr>
                <w:rFonts w:asciiTheme="majorHAnsi" w:hAnsiTheme="majorHAnsi" w:cstheme="majorHAnsi"/>
                <w:b/>
              </w:rPr>
              <w:t>Position Title</w:t>
            </w:r>
            <w:r w:rsidRPr="00E70F20">
              <w:rPr>
                <w:rFonts w:asciiTheme="majorHAnsi" w:hAnsiTheme="majorHAnsi" w:cstheme="majorHAnsi"/>
              </w:rPr>
              <w:t>:</w:t>
            </w:r>
          </w:p>
        </w:tc>
        <w:tc>
          <w:tcPr>
            <w:tcW w:w="6120" w:type="dxa"/>
            <w:vAlign w:val="center"/>
          </w:tcPr>
          <w:p w14:paraId="1C92E437" w14:textId="3BF4A50F" w:rsidR="00E85172" w:rsidRPr="00166B7B" w:rsidRDefault="002F4A87" w:rsidP="00166B7B">
            <w:pPr>
              <w:pStyle w:val="NormalWeb"/>
              <w:spacing w:before="0" w:beforeAutospacing="0" w:after="0" w:afterAutospacing="0"/>
            </w:pPr>
            <w:r>
              <w:rPr>
                <w:color w:val="222222"/>
              </w:rPr>
              <w:t xml:space="preserve">Middle School Social and Religious Studies </w:t>
            </w:r>
            <w:r w:rsidR="00A44FFC">
              <w:rPr>
                <w:color w:val="222222"/>
              </w:rPr>
              <w:t>Instructor</w:t>
            </w:r>
          </w:p>
        </w:tc>
        <w:tc>
          <w:tcPr>
            <w:tcW w:w="3060" w:type="dxa"/>
            <w:vAlign w:val="center"/>
          </w:tcPr>
          <w:p w14:paraId="4A49CCE0" w14:textId="77777777" w:rsidR="00E85172" w:rsidRPr="000773F1" w:rsidRDefault="000773F1" w:rsidP="00EA2A08">
            <w:pPr>
              <w:rPr>
                <w:rFonts w:asciiTheme="majorHAnsi" w:hAnsiTheme="majorHAnsi" w:cstheme="majorHAnsi"/>
              </w:rPr>
            </w:pPr>
            <w:r>
              <w:rPr>
                <w:rFonts w:asciiTheme="majorHAnsi" w:hAnsiTheme="majorHAnsi" w:cstheme="majorHAnsi"/>
                <w:b/>
              </w:rPr>
              <w:t>Position Type:</w:t>
            </w:r>
            <w:r>
              <w:rPr>
                <w:rFonts w:asciiTheme="majorHAnsi" w:hAnsiTheme="majorHAnsi" w:cstheme="majorHAnsi"/>
              </w:rPr>
              <w:t xml:space="preserve"> Full-time</w:t>
            </w:r>
          </w:p>
        </w:tc>
      </w:tr>
      <w:tr w:rsidR="00E85172" w:rsidRPr="00E70F20" w14:paraId="3ABB8E36" w14:textId="77777777" w:rsidTr="00CC7742">
        <w:trPr>
          <w:trHeight w:val="530"/>
        </w:trPr>
        <w:tc>
          <w:tcPr>
            <w:tcW w:w="1800" w:type="dxa"/>
            <w:vAlign w:val="center"/>
          </w:tcPr>
          <w:p w14:paraId="610DE9E9" w14:textId="77777777" w:rsidR="00E85172" w:rsidRPr="00E70F20" w:rsidRDefault="00E85172" w:rsidP="00EA2A08">
            <w:pPr>
              <w:rPr>
                <w:rFonts w:asciiTheme="majorHAnsi" w:hAnsiTheme="majorHAnsi" w:cstheme="majorHAnsi"/>
              </w:rPr>
            </w:pPr>
            <w:r w:rsidRPr="00E70F20">
              <w:rPr>
                <w:rFonts w:asciiTheme="majorHAnsi" w:hAnsiTheme="majorHAnsi" w:cstheme="majorHAnsi"/>
                <w:b/>
              </w:rPr>
              <w:t>Department</w:t>
            </w:r>
            <w:r w:rsidRPr="00E70F20">
              <w:rPr>
                <w:rFonts w:asciiTheme="majorHAnsi" w:hAnsiTheme="majorHAnsi" w:cstheme="majorHAnsi"/>
              </w:rPr>
              <w:t>:</w:t>
            </w:r>
          </w:p>
        </w:tc>
        <w:tc>
          <w:tcPr>
            <w:tcW w:w="6120" w:type="dxa"/>
            <w:vAlign w:val="center"/>
          </w:tcPr>
          <w:p w14:paraId="6DD382F5" w14:textId="20451F15" w:rsidR="00E85172" w:rsidRPr="00E70F20" w:rsidRDefault="00E70AC6" w:rsidP="00EA2A08">
            <w:pPr>
              <w:rPr>
                <w:rFonts w:asciiTheme="majorHAnsi" w:hAnsiTheme="majorHAnsi" w:cstheme="majorHAnsi"/>
              </w:rPr>
            </w:pPr>
            <w:r>
              <w:rPr>
                <w:rFonts w:asciiTheme="majorHAnsi" w:hAnsiTheme="majorHAnsi" w:cstheme="majorHAnsi"/>
              </w:rPr>
              <w:t>Faculty</w:t>
            </w:r>
          </w:p>
        </w:tc>
        <w:tc>
          <w:tcPr>
            <w:tcW w:w="3060" w:type="dxa"/>
            <w:vAlign w:val="center"/>
          </w:tcPr>
          <w:p w14:paraId="6653DFBF" w14:textId="77777777" w:rsidR="00E85172" w:rsidRPr="00E70F20" w:rsidRDefault="00E85172" w:rsidP="000773F1">
            <w:pPr>
              <w:rPr>
                <w:rFonts w:asciiTheme="majorHAnsi" w:hAnsiTheme="majorHAnsi" w:cstheme="majorHAnsi"/>
              </w:rPr>
            </w:pPr>
            <w:r w:rsidRPr="00E70F20">
              <w:rPr>
                <w:rFonts w:asciiTheme="majorHAnsi" w:hAnsiTheme="majorHAnsi" w:cstheme="majorHAnsi"/>
                <w:b/>
              </w:rPr>
              <w:t>Classification</w:t>
            </w:r>
            <w:r w:rsidRPr="00E70F20">
              <w:rPr>
                <w:rFonts w:asciiTheme="majorHAnsi" w:hAnsiTheme="majorHAnsi" w:cstheme="majorHAnsi"/>
              </w:rPr>
              <w:t xml:space="preserve">: </w:t>
            </w:r>
            <w:r w:rsidR="000773F1">
              <w:rPr>
                <w:rFonts w:asciiTheme="majorHAnsi" w:hAnsiTheme="majorHAnsi" w:cstheme="majorHAnsi"/>
              </w:rPr>
              <w:t>Exempt</w:t>
            </w:r>
          </w:p>
        </w:tc>
      </w:tr>
      <w:tr w:rsidR="00E85172" w:rsidRPr="00E70F20" w14:paraId="283D2966" w14:textId="77777777" w:rsidTr="00CC7742">
        <w:trPr>
          <w:cantSplit/>
          <w:trHeight w:val="440"/>
        </w:trPr>
        <w:tc>
          <w:tcPr>
            <w:tcW w:w="1800" w:type="dxa"/>
            <w:vAlign w:val="center"/>
          </w:tcPr>
          <w:p w14:paraId="484B6FB4" w14:textId="77777777" w:rsidR="00E85172" w:rsidRPr="00E70F20" w:rsidRDefault="00E85172" w:rsidP="00EA2A08">
            <w:pPr>
              <w:rPr>
                <w:rFonts w:asciiTheme="majorHAnsi" w:hAnsiTheme="majorHAnsi" w:cstheme="majorHAnsi"/>
              </w:rPr>
            </w:pPr>
            <w:r w:rsidRPr="00E70F20">
              <w:rPr>
                <w:rFonts w:asciiTheme="majorHAnsi" w:hAnsiTheme="majorHAnsi" w:cstheme="majorHAnsi"/>
                <w:b/>
              </w:rPr>
              <w:t>Reports To</w:t>
            </w:r>
            <w:r w:rsidRPr="00E70F20">
              <w:rPr>
                <w:rFonts w:asciiTheme="majorHAnsi" w:hAnsiTheme="majorHAnsi" w:cstheme="majorHAnsi"/>
              </w:rPr>
              <w:t>:</w:t>
            </w:r>
          </w:p>
        </w:tc>
        <w:tc>
          <w:tcPr>
            <w:tcW w:w="9180" w:type="dxa"/>
            <w:gridSpan w:val="2"/>
            <w:vAlign w:val="center"/>
          </w:tcPr>
          <w:p w14:paraId="11092E2D" w14:textId="2DB3CE59" w:rsidR="00E85172" w:rsidRPr="00E70F20" w:rsidRDefault="00E70AC6" w:rsidP="00EA2A08">
            <w:pPr>
              <w:rPr>
                <w:rFonts w:asciiTheme="majorHAnsi" w:hAnsiTheme="majorHAnsi" w:cstheme="majorHAnsi"/>
              </w:rPr>
            </w:pPr>
            <w:r>
              <w:rPr>
                <w:rFonts w:asciiTheme="majorHAnsi" w:hAnsiTheme="majorHAnsi" w:cstheme="majorHAnsi"/>
              </w:rPr>
              <w:t xml:space="preserve">Head of </w:t>
            </w:r>
            <w:r w:rsidR="00AA0053">
              <w:rPr>
                <w:rFonts w:asciiTheme="majorHAnsi" w:hAnsiTheme="majorHAnsi" w:cstheme="majorHAnsi"/>
              </w:rPr>
              <w:t>Middle School</w:t>
            </w:r>
          </w:p>
        </w:tc>
      </w:tr>
    </w:tbl>
    <w:p w14:paraId="4D69F89C" w14:textId="77777777" w:rsidR="00E85172" w:rsidRPr="00E70F20" w:rsidRDefault="00E85172" w:rsidP="00E70F20">
      <w:pPr>
        <w:jc w:val="both"/>
        <w:rPr>
          <w:rFonts w:asciiTheme="majorHAnsi" w:hAnsiTheme="majorHAnsi" w:cstheme="majorHAnsi"/>
        </w:rPr>
      </w:pPr>
    </w:p>
    <w:p w14:paraId="7573483E" w14:textId="77777777" w:rsidR="004F05DF" w:rsidRPr="00E70F20" w:rsidRDefault="004F05DF" w:rsidP="00E70F20">
      <w:pPr>
        <w:pStyle w:val="Heading2"/>
        <w:jc w:val="both"/>
        <w:rPr>
          <w:rFonts w:asciiTheme="majorHAnsi" w:hAnsiTheme="majorHAnsi" w:cstheme="majorHAnsi"/>
          <w:b/>
          <w:sz w:val="24"/>
          <w:szCs w:val="24"/>
        </w:rPr>
      </w:pPr>
      <w:r w:rsidRPr="00E70F20">
        <w:rPr>
          <w:rFonts w:asciiTheme="majorHAnsi" w:hAnsiTheme="majorHAnsi" w:cstheme="majorHAnsi"/>
          <w:b/>
          <w:sz w:val="24"/>
          <w:szCs w:val="24"/>
        </w:rPr>
        <w:t>Job Summary</w:t>
      </w:r>
    </w:p>
    <w:p w14:paraId="4C5961C8" w14:textId="6A47FA12" w:rsidR="000773F1" w:rsidRDefault="00A26FEF" w:rsidP="00562F7D">
      <w:pPr>
        <w:pStyle w:val="NormalWeb"/>
        <w:spacing w:before="300" w:beforeAutospacing="0" w:after="300" w:afterAutospacing="0"/>
        <w:rPr>
          <w:color w:val="374151"/>
        </w:rPr>
      </w:pPr>
      <w:r>
        <w:rPr>
          <w:color w:val="374151"/>
        </w:rPr>
        <w:t xml:space="preserve">TMI invites applications for a </w:t>
      </w:r>
      <w:r w:rsidR="00562F7D">
        <w:rPr>
          <w:color w:val="374151"/>
        </w:rPr>
        <w:t xml:space="preserve">full-time position </w:t>
      </w:r>
      <w:r>
        <w:rPr>
          <w:color w:val="374151"/>
        </w:rPr>
        <w:t xml:space="preserve">as </w:t>
      </w:r>
      <w:r w:rsidR="002F4A87">
        <w:rPr>
          <w:b/>
          <w:bCs/>
          <w:color w:val="374151"/>
        </w:rPr>
        <w:t>Social and Religious Studies Teacher.</w:t>
      </w:r>
      <w:r>
        <w:rPr>
          <w:color w:val="374151"/>
        </w:rPr>
        <w:t xml:space="preserve"> The role</w:t>
      </w:r>
      <w:r w:rsidR="00562F7D">
        <w:rPr>
          <w:color w:val="374151"/>
        </w:rPr>
        <w:t xml:space="preserve"> </w:t>
      </w:r>
      <w:r>
        <w:rPr>
          <w:color w:val="374151"/>
        </w:rPr>
        <w:t>begins in</w:t>
      </w:r>
      <w:r w:rsidR="00562F7D">
        <w:rPr>
          <w:color w:val="374151"/>
        </w:rPr>
        <w:t xml:space="preserve"> </w:t>
      </w:r>
      <w:r w:rsidR="007634E9">
        <w:rPr>
          <w:color w:val="374151"/>
        </w:rPr>
        <w:t>August</w:t>
      </w:r>
      <w:r>
        <w:rPr>
          <w:color w:val="374151"/>
        </w:rPr>
        <w:t xml:space="preserve"> 2024</w:t>
      </w:r>
      <w:r w:rsidR="001E01FD">
        <w:rPr>
          <w:color w:val="374151"/>
        </w:rPr>
        <w:t xml:space="preserve"> and will consist of the following duties:</w:t>
      </w:r>
    </w:p>
    <w:p w14:paraId="20965BD8" w14:textId="4FC14309" w:rsidR="001E01FD" w:rsidRDefault="001E01FD" w:rsidP="001E01FD">
      <w:pPr>
        <w:pStyle w:val="NormalWeb"/>
        <w:numPr>
          <w:ilvl w:val="0"/>
          <w:numId w:val="10"/>
        </w:numPr>
        <w:spacing w:before="300" w:beforeAutospacing="0" w:after="0" w:afterAutospacing="0"/>
        <w:textAlignment w:val="baseline"/>
        <w:rPr>
          <w:color w:val="374151"/>
        </w:rPr>
      </w:pPr>
      <w:r>
        <w:rPr>
          <w:color w:val="374151"/>
        </w:rPr>
        <w:t>Teach</w:t>
      </w:r>
      <w:r w:rsidR="002F4A87">
        <w:rPr>
          <w:b/>
          <w:bCs/>
          <w:color w:val="374151"/>
        </w:rPr>
        <w:t xml:space="preserve"> three sections of US Studies and two sections of </w:t>
      </w:r>
      <w:r w:rsidR="008F7DDF">
        <w:rPr>
          <w:b/>
          <w:bCs/>
          <w:color w:val="374151"/>
        </w:rPr>
        <w:t>religious studies</w:t>
      </w:r>
      <w:r w:rsidR="002F4A87" w:rsidRPr="002F4A87">
        <w:rPr>
          <w:b/>
          <w:bCs/>
          <w:color w:val="374151"/>
        </w:rPr>
        <w:t>.</w:t>
      </w:r>
    </w:p>
    <w:p w14:paraId="434E2777" w14:textId="77777777" w:rsidR="001E01FD" w:rsidRDefault="001E01FD" w:rsidP="001E01FD">
      <w:pPr>
        <w:pStyle w:val="NormalWeb"/>
        <w:numPr>
          <w:ilvl w:val="0"/>
          <w:numId w:val="10"/>
        </w:numPr>
        <w:spacing w:before="0" w:beforeAutospacing="0" w:after="0" w:afterAutospacing="0"/>
        <w:textAlignment w:val="baseline"/>
        <w:rPr>
          <w:color w:val="374151"/>
        </w:rPr>
      </w:pPr>
      <w:r>
        <w:rPr>
          <w:color w:val="374151"/>
        </w:rPr>
        <w:t>Serve as an advisor to a small group of students.</w:t>
      </w:r>
    </w:p>
    <w:p w14:paraId="284CCA56" w14:textId="77777777" w:rsidR="001E01FD" w:rsidRDefault="001E01FD" w:rsidP="001E01FD">
      <w:pPr>
        <w:pStyle w:val="NormalWeb"/>
        <w:numPr>
          <w:ilvl w:val="0"/>
          <w:numId w:val="10"/>
        </w:numPr>
        <w:spacing w:before="0" w:beforeAutospacing="0" w:after="0" w:afterAutospacing="0"/>
        <w:textAlignment w:val="baseline"/>
        <w:rPr>
          <w:color w:val="374151"/>
        </w:rPr>
      </w:pPr>
      <w:r>
        <w:rPr>
          <w:color w:val="374151"/>
        </w:rPr>
        <w:t>Fulfill additional duties as assigned by supervisors.</w:t>
      </w:r>
    </w:p>
    <w:p w14:paraId="3C8942DD" w14:textId="4543D4D1" w:rsidR="001E01FD" w:rsidRPr="001E01FD" w:rsidRDefault="001E01FD" w:rsidP="001E01FD">
      <w:pPr>
        <w:pStyle w:val="NormalWeb"/>
        <w:numPr>
          <w:ilvl w:val="0"/>
          <w:numId w:val="10"/>
        </w:numPr>
        <w:spacing w:before="0" w:beforeAutospacing="0" w:after="300" w:afterAutospacing="0"/>
        <w:textAlignment w:val="baseline"/>
        <w:rPr>
          <w:color w:val="374151"/>
        </w:rPr>
      </w:pPr>
      <w:r>
        <w:rPr>
          <w:color w:val="374151"/>
        </w:rPr>
        <w:t>Actively participate in and contribute to extracurricular activities, including athletics, residential life, or club programs.</w:t>
      </w:r>
    </w:p>
    <w:p w14:paraId="15BC1778" w14:textId="77777777" w:rsidR="00355795" w:rsidRPr="00E70F20" w:rsidRDefault="00355795" w:rsidP="00E70F20">
      <w:pPr>
        <w:pStyle w:val="Heading2"/>
        <w:jc w:val="both"/>
        <w:rPr>
          <w:rFonts w:asciiTheme="majorHAnsi" w:hAnsiTheme="majorHAnsi" w:cstheme="majorHAnsi"/>
          <w:b/>
          <w:sz w:val="24"/>
          <w:szCs w:val="24"/>
        </w:rPr>
      </w:pPr>
      <w:r w:rsidRPr="00E70F20">
        <w:rPr>
          <w:rFonts w:asciiTheme="majorHAnsi" w:hAnsiTheme="majorHAnsi" w:cstheme="majorHAnsi"/>
          <w:b/>
          <w:sz w:val="24"/>
          <w:szCs w:val="24"/>
        </w:rPr>
        <w:t>Experience</w:t>
      </w:r>
    </w:p>
    <w:p w14:paraId="08F9A6AC" w14:textId="77777777" w:rsidR="00A26FEF" w:rsidRDefault="00A26FEF" w:rsidP="00A26FEF">
      <w:pPr>
        <w:pStyle w:val="NormalWeb"/>
        <w:spacing w:before="300" w:beforeAutospacing="0" w:after="300" w:afterAutospacing="0"/>
      </w:pPr>
      <w:r>
        <w:rPr>
          <w:color w:val="374151"/>
        </w:rPr>
        <w:t>We welcome both experienced educators and those newer to the teaching profession. Our ideal candidate is someone who:</w:t>
      </w:r>
    </w:p>
    <w:p w14:paraId="628365BE" w14:textId="77777777" w:rsidR="00954448" w:rsidRPr="00954448" w:rsidRDefault="00954448" w:rsidP="00A26FEF">
      <w:pPr>
        <w:pStyle w:val="NormalWeb"/>
        <w:numPr>
          <w:ilvl w:val="0"/>
          <w:numId w:val="11"/>
        </w:numPr>
        <w:spacing w:before="0" w:beforeAutospacing="0" w:after="0" w:afterAutospacing="0"/>
        <w:textAlignment w:val="baseline"/>
        <w:rPr>
          <w:rFonts w:asciiTheme="majorHAnsi" w:hAnsiTheme="majorHAnsi" w:cstheme="majorHAnsi"/>
          <w:color w:val="374151"/>
        </w:rPr>
      </w:pPr>
      <w:r w:rsidRPr="00954448">
        <w:rPr>
          <w:rFonts w:asciiTheme="majorHAnsi" w:hAnsiTheme="majorHAnsi" w:cstheme="majorHAnsi"/>
          <w:color w:val="222222"/>
          <w:shd w:val="clear" w:color="auto" w:fill="FFFFFF"/>
        </w:rPr>
        <w:t>Brings Fresh Perspectives: Even if you're relatively new to teaching, your fresh ideas and enthusiasm can invigorate lessons on religious teachings, encompassing not only biblical narratives but also broader concepts such as the teachings of Jesus Christ and other religious traditions.</w:t>
      </w:r>
    </w:p>
    <w:p w14:paraId="233BB8FE" w14:textId="07C9C47B" w:rsidR="00A26FEF" w:rsidRDefault="00A26FEF" w:rsidP="00A26FEF">
      <w:pPr>
        <w:pStyle w:val="NormalWeb"/>
        <w:numPr>
          <w:ilvl w:val="0"/>
          <w:numId w:val="11"/>
        </w:numPr>
        <w:spacing w:before="0" w:beforeAutospacing="0" w:after="0" w:afterAutospacing="0"/>
        <w:textAlignment w:val="baseline"/>
        <w:rPr>
          <w:color w:val="374151"/>
        </w:rPr>
      </w:pPr>
      <w:r>
        <w:rPr>
          <w:color w:val="374151"/>
        </w:rPr>
        <w:t>Engages Through Innovation: You’re adept at creating lessons that are both innovative and engaging, helping students to grow academically, socially, and emotionally.</w:t>
      </w:r>
    </w:p>
    <w:p w14:paraId="4534AFC1" w14:textId="77777777" w:rsidR="00A26FEF" w:rsidRDefault="00A26FEF" w:rsidP="00A26FEF">
      <w:pPr>
        <w:pStyle w:val="NormalWeb"/>
        <w:numPr>
          <w:ilvl w:val="0"/>
          <w:numId w:val="11"/>
        </w:numPr>
        <w:spacing w:before="0" w:beforeAutospacing="0" w:after="0" w:afterAutospacing="0"/>
        <w:textAlignment w:val="baseline"/>
        <w:rPr>
          <w:color w:val="374151"/>
        </w:rPr>
      </w:pPr>
      <w:r>
        <w:rPr>
          <w:color w:val="374151"/>
        </w:rPr>
        <w:t>Embraces Technology: You’re skilled in incorporating technology and hands-on learning experiences into your teaching methods.</w:t>
      </w:r>
    </w:p>
    <w:p w14:paraId="114763E5" w14:textId="77777777" w:rsidR="00A26FEF" w:rsidRDefault="00A26FEF" w:rsidP="00A26FEF">
      <w:pPr>
        <w:pStyle w:val="NormalWeb"/>
        <w:numPr>
          <w:ilvl w:val="0"/>
          <w:numId w:val="11"/>
        </w:numPr>
        <w:spacing w:before="0" w:beforeAutospacing="0" w:after="300" w:afterAutospacing="0"/>
        <w:textAlignment w:val="baseline"/>
        <w:rPr>
          <w:color w:val="374151"/>
        </w:rPr>
      </w:pPr>
      <w:r>
        <w:rPr>
          <w:color w:val="374151"/>
        </w:rPr>
        <w:t>Values Collaboration: You believe in working alongside colleagues and promoting understanding in a diverse educational and cultural environment.</w:t>
      </w:r>
    </w:p>
    <w:p w14:paraId="432E3BB2" w14:textId="77777777" w:rsidR="00BA3D91" w:rsidRDefault="00BA3D91" w:rsidP="00BA3D91">
      <w:pPr>
        <w:pStyle w:val="NormalWeb"/>
        <w:spacing w:before="0" w:beforeAutospacing="0" w:after="300" w:afterAutospacing="0"/>
        <w:textAlignment w:val="baseline"/>
        <w:rPr>
          <w:color w:val="374151"/>
        </w:rPr>
      </w:pPr>
    </w:p>
    <w:p w14:paraId="3BC54CD7" w14:textId="77777777" w:rsidR="00BA3D91" w:rsidRDefault="00BA3D91" w:rsidP="00BA3D91">
      <w:pPr>
        <w:pStyle w:val="NormalWeb"/>
        <w:spacing w:before="0" w:beforeAutospacing="0" w:after="300" w:afterAutospacing="0"/>
        <w:textAlignment w:val="baseline"/>
        <w:rPr>
          <w:color w:val="374151"/>
        </w:rPr>
      </w:pPr>
    </w:p>
    <w:p w14:paraId="65F2EFE7" w14:textId="01DACCAA" w:rsidR="00000A90" w:rsidRPr="00E70F20" w:rsidRDefault="00A26FEF" w:rsidP="00E70F20">
      <w:pPr>
        <w:pStyle w:val="Heading2"/>
        <w:jc w:val="both"/>
        <w:rPr>
          <w:rFonts w:asciiTheme="majorHAnsi" w:hAnsiTheme="majorHAnsi" w:cstheme="majorHAnsi"/>
          <w:b/>
          <w:sz w:val="24"/>
          <w:szCs w:val="24"/>
        </w:rPr>
      </w:pPr>
      <w:r>
        <w:rPr>
          <w:rFonts w:asciiTheme="majorHAnsi" w:hAnsiTheme="majorHAnsi" w:cstheme="majorHAnsi"/>
          <w:b/>
          <w:sz w:val="24"/>
          <w:szCs w:val="24"/>
        </w:rPr>
        <w:lastRenderedPageBreak/>
        <w:t>Qualifications</w:t>
      </w:r>
    </w:p>
    <w:p w14:paraId="71E2560A" w14:textId="196BD6A2" w:rsidR="00BA3D91" w:rsidRDefault="007634E9" w:rsidP="00BA3D91">
      <w:pPr>
        <w:pStyle w:val="NormalWeb"/>
        <w:numPr>
          <w:ilvl w:val="0"/>
          <w:numId w:val="13"/>
        </w:numPr>
        <w:spacing w:before="300" w:beforeAutospacing="0" w:after="0" w:afterAutospacing="0"/>
        <w:rPr>
          <w:color w:val="374151"/>
        </w:rPr>
      </w:pPr>
      <w:r w:rsidRPr="300E9863">
        <w:rPr>
          <w:color w:val="374151"/>
        </w:rPr>
        <w:t xml:space="preserve">Bachelor’s degree in </w:t>
      </w:r>
      <w:r>
        <w:rPr>
          <w:color w:val="374151"/>
        </w:rPr>
        <w:t>education</w:t>
      </w:r>
      <w:r w:rsidR="00A63573">
        <w:rPr>
          <w:color w:val="374151"/>
        </w:rPr>
        <w:t xml:space="preserve"> or related field</w:t>
      </w:r>
      <w:r w:rsidR="00954448">
        <w:rPr>
          <w:color w:val="374151"/>
        </w:rPr>
        <w:t>.</w:t>
      </w:r>
    </w:p>
    <w:p w14:paraId="77AFBB49" w14:textId="52ED3A4C" w:rsidR="31E4E7A1" w:rsidRPr="00BA3D91" w:rsidRDefault="31E4E7A1" w:rsidP="00BA3D91">
      <w:pPr>
        <w:pStyle w:val="NormalWeb"/>
        <w:numPr>
          <w:ilvl w:val="0"/>
          <w:numId w:val="13"/>
        </w:numPr>
        <w:spacing w:before="300" w:beforeAutospacing="0" w:after="0" w:afterAutospacing="0"/>
        <w:rPr>
          <w:color w:val="374151"/>
        </w:rPr>
      </w:pPr>
      <w:commentRangeStart w:id="0"/>
      <w:r w:rsidRPr="00BA3D91">
        <w:rPr>
          <w:color w:val="374151"/>
        </w:rPr>
        <w:t>Strong eye for detail and exceptional organizational skills</w:t>
      </w:r>
      <w:r w:rsidR="6834A84A" w:rsidRPr="00BA3D91">
        <w:rPr>
          <w:color w:val="374151"/>
        </w:rPr>
        <w:t>.</w:t>
      </w:r>
    </w:p>
    <w:p w14:paraId="43277C93" w14:textId="156D70FE" w:rsidR="31E4E7A1" w:rsidRDefault="31E4E7A1" w:rsidP="00BA3D91">
      <w:pPr>
        <w:pStyle w:val="NormalWeb"/>
        <w:numPr>
          <w:ilvl w:val="0"/>
          <w:numId w:val="13"/>
        </w:numPr>
        <w:spacing w:before="300" w:beforeAutospacing="0" w:after="0" w:afterAutospacing="0"/>
        <w:rPr>
          <w:color w:val="374151"/>
        </w:rPr>
      </w:pPr>
      <w:r w:rsidRPr="300E9863">
        <w:rPr>
          <w:color w:val="374151"/>
        </w:rPr>
        <w:t>Ability to adapt to new and emerging technologies, especially as they concern education.</w:t>
      </w:r>
    </w:p>
    <w:p w14:paraId="53BE4D71" w14:textId="28A719F9" w:rsidR="31E4E7A1" w:rsidRDefault="31E4E7A1" w:rsidP="00BA3D91">
      <w:pPr>
        <w:pStyle w:val="NormalWeb"/>
        <w:numPr>
          <w:ilvl w:val="0"/>
          <w:numId w:val="13"/>
        </w:numPr>
        <w:spacing w:before="300" w:beforeAutospacing="0" w:after="0" w:afterAutospacing="0"/>
        <w:rPr>
          <w:color w:val="374151"/>
        </w:rPr>
      </w:pPr>
      <w:r w:rsidRPr="300E9863">
        <w:rPr>
          <w:color w:val="374151"/>
        </w:rPr>
        <w:t>Must be self-motivated and able to work independently, but willing to ask for assistance when needed.</w:t>
      </w:r>
    </w:p>
    <w:p w14:paraId="6B3C1AA7" w14:textId="453621D6" w:rsidR="31E4E7A1" w:rsidRDefault="31E4E7A1" w:rsidP="00BA3D91">
      <w:pPr>
        <w:pStyle w:val="ListParagraph"/>
        <w:numPr>
          <w:ilvl w:val="0"/>
          <w:numId w:val="13"/>
        </w:numPr>
        <w:spacing w:before="200" w:after="200"/>
        <w:rPr>
          <w:rFonts w:ascii="Times New Roman" w:hAnsi="Times New Roman"/>
          <w:color w:val="374151"/>
        </w:rPr>
      </w:pPr>
      <w:r w:rsidRPr="300E9863">
        <w:rPr>
          <w:rFonts w:ascii="Times New Roman" w:hAnsi="Times New Roman"/>
          <w:color w:val="374151"/>
          <w:sz w:val="24"/>
          <w:szCs w:val="24"/>
        </w:rPr>
        <w:t>Must be able to adapt to change quickly and efficiently both in and out of a classroom environment.</w:t>
      </w:r>
      <w:commentRangeEnd w:id="0"/>
      <w:r>
        <w:commentReference w:id="0"/>
      </w:r>
    </w:p>
    <w:p w14:paraId="420E5A70" w14:textId="3CE9D435" w:rsidR="00897D2C" w:rsidRPr="00A26FEF" w:rsidRDefault="00A26FEF" w:rsidP="00BA3D91">
      <w:pPr>
        <w:pStyle w:val="NormalWeb"/>
        <w:numPr>
          <w:ilvl w:val="0"/>
          <w:numId w:val="13"/>
        </w:numPr>
        <w:spacing w:before="0" w:beforeAutospacing="0" w:after="300" w:afterAutospacing="0"/>
        <w:textAlignment w:val="baseline"/>
        <w:rPr>
          <w:color w:val="374151"/>
        </w:rPr>
      </w:pPr>
      <w:r w:rsidRPr="300E9863">
        <w:rPr>
          <w:color w:val="374151"/>
        </w:rPr>
        <w:t>Open to candidates with various levels of teaching experience, from recent graduates to seasoned educators.</w:t>
      </w:r>
    </w:p>
    <w:p w14:paraId="12D9D41E" w14:textId="28F86F69" w:rsidR="008E04E0" w:rsidRPr="00E70F20" w:rsidRDefault="00A26FEF" w:rsidP="00E70F20">
      <w:pPr>
        <w:pStyle w:val="Heading2"/>
        <w:jc w:val="both"/>
        <w:rPr>
          <w:rFonts w:asciiTheme="majorHAnsi" w:hAnsiTheme="majorHAnsi" w:cstheme="majorHAnsi"/>
          <w:b/>
          <w:sz w:val="24"/>
          <w:szCs w:val="24"/>
        </w:rPr>
      </w:pPr>
      <w:r>
        <w:rPr>
          <w:rFonts w:asciiTheme="majorHAnsi" w:hAnsiTheme="majorHAnsi" w:cstheme="majorHAnsi"/>
          <w:b/>
          <w:sz w:val="24"/>
          <w:szCs w:val="24"/>
        </w:rPr>
        <w:t>Required Expertise</w:t>
      </w:r>
    </w:p>
    <w:p w14:paraId="2DED61E6" w14:textId="77777777" w:rsidR="00A63573" w:rsidRDefault="00A63573" w:rsidP="00A63573">
      <w:pPr>
        <w:pStyle w:val="NormalWeb"/>
        <w:spacing w:before="0" w:beforeAutospacing="0" w:after="0" w:afterAutospacing="0"/>
        <w:rPr>
          <w:color w:val="222222"/>
        </w:rPr>
      </w:pPr>
    </w:p>
    <w:p w14:paraId="36F96B7E" w14:textId="65A1537A" w:rsidR="00A26FEF" w:rsidRPr="00A63573" w:rsidRDefault="00A63573" w:rsidP="00A63573">
      <w:pPr>
        <w:pStyle w:val="NormalWeb"/>
        <w:spacing w:before="0" w:beforeAutospacing="0" w:after="0" w:afterAutospacing="0"/>
      </w:pPr>
      <w:r>
        <w:rPr>
          <w:color w:val="222222"/>
        </w:rPr>
        <w:t>The ability to engage in innovative lessons that allow students to grow academically, socially and emotionally; incorporate technology and hands-on learning experiences into the classroom; believe in collaboration with colleagues</w:t>
      </w:r>
      <w:r w:rsidR="007634E9">
        <w:rPr>
          <w:color w:val="222222"/>
        </w:rPr>
        <w:t xml:space="preserve"> </w:t>
      </w:r>
      <w:r>
        <w:rPr>
          <w:color w:val="222222"/>
        </w:rPr>
        <w:t>and promote understanding and communication in a diverse learning and cultural environment.</w:t>
      </w:r>
    </w:p>
    <w:p w14:paraId="0A54D6F3" w14:textId="01C8D667" w:rsidR="0042633E" w:rsidRPr="00E70F20" w:rsidRDefault="0042633E" w:rsidP="00E70F20">
      <w:pPr>
        <w:jc w:val="both"/>
        <w:rPr>
          <w:rFonts w:asciiTheme="majorHAnsi" w:hAnsiTheme="majorHAnsi" w:cstheme="majorHAnsi"/>
        </w:rPr>
      </w:pPr>
    </w:p>
    <w:sectPr w:rsidR="0042633E" w:rsidRPr="00E70F20" w:rsidSect="009F1D3F">
      <w:headerReference w:type="default" r:id="rId15"/>
      <w:footerReference w:type="default" r:id="rId16"/>
      <w:headerReference w:type="first" r:id="rId17"/>
      <w:type w:val="continuous"/>
      <w:pgSz w:w="12240" w:h="15840"/>
      <w:pgMar w:top="1440" w:right="720" w:bottom="144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stin Kutscherousky" w:date="2024-01-22T12:12:00Z" w:initials="JK">
    <w:p w14:paraId="1EE4AE71" w14:textId="66C357BA" w:rsidR="63E9B9EE" w:rsidRDefault="63E9B9EE">
      <w:r>
        <w:t>I added a few things under Qualifications and Required Expertise. Feel free to change any of it around as you see fit.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E4AE7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DE3F32" w16cex:dateUtc="2024-01-22T18:12:00Z">
    <w16cex:extLst>
      <w16:ext w16:uri="{CE6994B0-6A32-4C9F-8C6B-6E91EDA988CE}">
        <cr:reactions xmlns:cr="http://schemas.microsoft.com/office/comments/2020/reactions">
          <cr:reaction reactionType="1">
            <cr:reactionInfo dateUtc="2024-01-24T14:26:34Z">
              <cr:user userId="S::l.sanderson@tmi-sa.org::f70416d8-d5b9-47c8-aeca-11aa57c3cab9" userProvider="AD" userName="Liz Sanders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E4AE71" w16cid:durableId="24DE3F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F4F5" w14:textId="77777777" w:rsidR="009F1D3F" w:rsidRDefault="009F1D3F">
      <w:r>
        <w:separator/>
      </w:r>
    </w:p>
  </w:endnote>
  <w:endnote w:type="continuationSeparator" w:id="0">
    <w:p w14:paraId="6E8F2291" w14:textId="77777777" w:rsidR="009F1D3F" w:rsidRDefault="009F1D3F">
      <w:r>
        <w:continuationSeparator/>
      </w:r>
    </w:p>
  </w:endnote>
  <w:endnote w:type="continuationNotice" w:id="1">
    <w:p w14:paraId="74546AF8" w14:textId="77777777" w:rsidR="009F1D3F" w:rsidRDefault="009F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rplGoth Bd BT">
    <w:altName w:val="Calibri"/>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szCs w:val="20"/>
      </w:rPr>
      <w:id w:val="299274336"/>
      <w:docPartObj>
        <w:docPartGallery w:val="Page Numbers (Bottom of Page)"/>
        <w:docPartUnique/>
      </w:docPartObj>
    </w:sdtPr>
    <w:sdtEndPr>
      <w:rPr>
        <w:noProof/>
      </w:rPr>
    </w:sdtEndPr>
    <w:sdtContent>
      <w:p w14:paraId="440A943C" w14:textId="4E673691" w:rsidR="00E933F2" w:rsidRDefault="00E933F2">
        <w:pPr>
          <w:pStyle w:val="Footer"/>
          <w:jc w:val="right"/>
          <w:rPr>
            <w:color w:val="808080" w:themeColor="background1" w:themeShade="80"/>
            <w:sz w:val="20"/>
            <w:szCs w:val="20"/>
          </w:rPr>
        </w:pPr>
        <w:r>
          <w:rPr>
            <w:color w:val="808080" w:themeColor="background1" w:themeShade="80"/>
            <w:sz w:val="20"/>
            <w:szCs w:val="20"/>
          </w:rPr>
          <w:t xml:space="preserve"> </w:t>
        </w:r>
        <w:r w:rsidR="0001439B">
          <w:rPr>
            <w:color w:val="808080" w:themeColor="background1" w:themeShade="80"/>
            <w:sz w:val="20"/>
            <w:szCs w:val="20"/>
          </w:rPr>
          <w:t>Created</w:t>
        </w:r>
        <w:r>
          <w:rPr>
            <w:color w:val="808080" w:themeColor="background1" w:themeShade="80"/>
            <w:sz w:val="20"/>
            <w:szCs w:val="20"/>
          </w:rPr>
          <w:t xml:space="preserve"> </w:t>
        </w:r>
        <w:r w:rsidR="00A971B1">
          <w:rPr>
            <w:color w:val="808080" w:themeColor="background1" w:themeShade="80"/>
            <w:sz w:val="20"/>
            <w:szCs w:val="20"/>
          </w:rPr>
          <w:t>August 2020</w:t>
        </w:r>
        <w:r>
          <w:rPr>
            <w:color w:val="808080" w:themeColor="background1" w:themeShade="80"/>
            <w:sz w:val="20"/>
            <w:szCs w:val="20"/>
          </w:rPr>
          <w:t xml:space="preserve">          </w:t>
        </w:r>
      </w:p>
      <w:p w14:paraId="64E5A107" w14:textId="77777777" w:rsidR="00465019" w:rsidRPr="007F5077" w:rsidRDefault="000A55B6">
        <w:pPr>
          <w:pStyle w:val="Footer"/>
          <w:jc w:val="right"/>
          <w:rPr>
            <w:color w:val="808080" w:themeColor="background1" w:themeShade="80"/>
            <w:sz w:val="20"/>
            <w:szCs w:val="20"/>
          </w:rPr>
        </w:pPr>
        <w:r>
          <w:rPr>
            <w:color w:val="808080" w:themeColor="background1" w:themeShade="80"/>
            <w:sz w:val="20"/>
            <w:szCs w:val="20"/>
          </w:rPr>
          <w:t>Page</w:t>
        </w:r>
        <w:r w:rsidR="007F5077" w:rsidRPr="007F5077">
          <w:rPr>
            <w:color w:val="808080" w:themeColor="background1" w:themeShade="80"/>
            <w:sz w:val="20"/>
            <w:szCs w:val="20"/>
          </w:rPr>
          <w:t xml:space="preserve"> </w:t>
        </w:r>
        <w:r w:rsidR="00465019" w:rsidRPr="007F5077">
          <w:rPr>
            <w:color w:val="808080" w:themeColor="background1" w:themeShade="80"/>
            <w:sz w:val="20"/>
            <w:szCs w:val="20"/>
          </w:rPr>
          <w:fldChar w:fldCharType="begin"/>
        </w:r>
        <w:r w:rsidR="00465019" w:rsidRPr="007F5077">
          <w:rPr>
            <w:color w:val="808080" w:themeColor="background1" w:themeShade="80"/>
            <w:sz w:val="20"/>
            <w:szCs w:val="20"/>
          </w:rPr>
          <w:instrText xml:space="preserve"> PAGE   \* MERGEFORMAT </w:instrText>
        </w:r>
        <w:r w:rsidR="00465019" w:rsidRPr="007F5077">
          <w:rPr>
            <w:color w:val="808080" w:themeColor="background1" w:themeShade="80"/>
            <w:sz w:val="20"/>
            <w:szCs w:val="20"/>
          </w:rPr>
          <w:fldChar w:fldCharType="separate"/>
        </w:r>
        <w:r w:rsidR="00274B8F">
          <w:rPr>
            <w:noProof/>
            <w:color w:val="808080" w:themeColor="background1" w:themeShade="80"/>
            <w:sz w:val="20"/>
            <w:szCs w:val="20"/>
          </w:rPr>
          <w:t>3</w:t>
        </w:r>
        <w:r w:rsidR="00465019" w:rsidRPr="007F5077">
          <w:rPr>
            <w:noProof/>
            <w:color w:val="808080" w:themeColor="background1" w:themeShade="80"/>
            <w:sz w:val="20"/>
            <w:szCs w:val="20"/>
          </w:rPr>
          <w:fldChar w:fldCharType="end"/>
        </w:r>
        <w:r>
          <w:rPr>
            <w:noProof/>
            <w:color w:val="808080" w:themeColor="background1" w:themeShade="80"/>
            <w:sz w:val="20"/>
            <w:szCs w:val="20"/>
          </w:rPr>
          <w:t xml:space="preserve"> of </w:t>
        </w:r>
        <w:r w:rsidR="00E933F2">
          <w:rPr>
            <w:noProof/>
            <w:color w:val="808080" w:themeColor="background1" w:themeShade="80"/>
            <w:sz w:val="20"/>
            <w:szCs w:val="20"/>
          </w:rPr>
          <w:fldChar w:fldCharType="begin"/>
        </w:r>
        <w:r w:rsidR="00E933F2">
          <w:rPr>
            <w:noProof/>
            <w:color w:val="808080" w:themeColor="background1" w:themeShade="80"/>
            <w:sz w:val="20"/>
            <w:szCs w:val="20"/>
          </w:rPr>
          <w:instrText xml:space="preserve"> NUMPAGES   \* MERGEFORMAT </w:instrText>
        </w:r>
        <w:r w:rsidR="00E933F2">
          <w:rPr>
            <w:noProof/>
            <w:color w:val="808080" w:themeColor="background1" w:themeShade="80"/>
            <w:sz w:val="20"/>
            <w:szCs w:val="20"/>
          </w:rPr>
          <w:fldChar w:fldCharType="separate"/>
        </w:r>
        <w:r w:rsidR="00274B8F">
          <w:rPr>
            <w:noProof/>
            <w:color w:val="808080" w:themeColor="background1" w:themeShade="80"/>
            <w:sz w:val="20"/>
            <w:szCs w:val="20"/>
          </w:rPr>
          <w:t>3</w:t>
        </w:r>
        <w:r w:rsidR="00E933F2">
          <w:rPr>
            <w:noProof/>
            <w:color w:val="808080" w:themeColor="background1" w:themeShade="80"/>
            <w:sz w:val="20"/>
            <w:szCs w:val="20"/>
          </w:rPr>
          <w:fldChar w:fldCharType="end"/>
        </w:r>
      </w:p>
    </w:sdtContent>
  </w:sdt>
  <w:p w14:paraId="585F8493" w14:textId="77777777" w:rsidR="00F96D1B" w:rsidRPr="00F96D1B" w:rsidRDefault="00F96D1B" w:rsidP="00F9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E24F" w14:textId="77777777" w:rsidR="009F1D3F" w:rsidRDefault="009F1D3F">
      <w:r>
        <w:separator/>
      </w:r>
    </w:p>
  </w:footnote>
  <w:footnote w:type="continuationSeparator" w:id="0">
    <w:p w14:paraId="1201940B" w14:textId="77777777" w:rsidR="009F1D3F" w:rsidRDefault="009F1D3F">
      <w:r>
        <w:continuationSeparator/>
      </w:r>
    </w:p>
  </w:footnote>
  <w:footnote w:type="continuationNotice" w:id="1">
    <w:p w14:paraId="4AD2D3B4" w14:textId="77777777" w:rsidR="009F1D3F" w:rsidRDefault="009F1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34F5" w14:textId="77777777" w:rsidR="00767FF0" w:rsidRDefault="00767FF0">
    <w:pPr>
      <w:pStyle w:val="Header"/>
    </w:pPr>
  </w:p>
  <w:p w14:paraId="19299F68" w14:textId="77777777" w:rsidR="00B119DE" w:rsidRDefault="00B11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2C63" w14:textId="77777777" w:rsidR="000C03A3" w:rsidRDefault="000C03A3">
    <w:pPr>
      <w:pStyle w:val="Header"/>
    </w:pPr>
    <w:r>
      <w:rPr>
        <w:noProof/>
      </w:rPr>
      <w:drawing>
        <wp:inline distT="0" distB="0" distL="0" distR="0" wp14:anchorId="7238B648" wp14:editId="04B5E152">
          <wp:extent cx="1906135" cy="729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I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944" cy="7729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1682"/>
    <w:multiLevelType w:val="multilevel"/>
    <w:tmpl w:val="77B8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F4CE1"/>
    <w:multiLevelType w:val="hybridMultilevel"/>
    <w:tmpl w:val="46E4291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B59B1"/>
    <w:multiLevelType w:val="multilevel"/>
    <w:tmpl w:val="4CBC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F475F"/>
    <w:multiLevelType w:val="hybridMultilevel"/>
    <w:tmpl w:val="A082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50D32"/>
    <w:multiLevelType w:val="multilevel"/>
    <w:tmpl w:val="E22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D41EC"/>
    <w:multiLevelType w:val="hybridMultilevel"/>
    <w:tmpl w:val="5C2C8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061ED"/>
    <w:multiLevelType w:val="hybridMultilevel"/>
    <w:tmpl w:val="113A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935970"/>
    <w:multiLevelType w:val="hybridMultilevel"/>
    <w:tmpl w:val="B3FC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AC2E37"/>
    <w:multiLevelType w:val="multilevel"/>
    <w:tmpl w:val="7C6010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F59024C"/>
    <w:multiLevelType w:val="hybridMultilevel"/>
    <w:tmpl w:val="B876F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36683C"/>
    <w:multiLevelType w:val="multilevel"/>
    <w:tmpl w:val="04B6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167C6D"/>
    <w:multiLevelType w:val="multilevel"/>
    <w:tmpl w:val="5D36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0380D"/>
    <w:multiLevelType w:val="multilevel"/>
    <w:tmpl w:val="1FAC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6450">
    <w:abstractNumId w:val="7"/>
  </w:num>
  <w:num w:numId="2" w16cid:durableId="1566061472">
    <w:abstractNumId w:val="9"/>
  </w:num>
  <w:num w:numId="3" w16cid:durableId="1554393330">
    <w:abstractNumId w:val="6"/>
  </w:num>
  <w:num w:numId="4" w16cid:durableId="399713676">
    <w:abstractNumId w:val="3"/>
  </w:num>
  <w:num w:numId="5" w16cid:durableId="1982688915">
    <w:abstractNumId w:val="0"/>
  </w:num>
  <w:num w:numId="6" w16cid:durableId="1501237016">
    <w:abstractNumId w:val="5"/>
  </w:num>
  <w:num w:numId="7" w16cid:durableId="1280189058">
    <w:abstractNumId w:val="8"/>
  </w:num>
  <w:num w:numId="8" w16cid:durableId="1737899168">
    <w:abstractNumId w:val="4"/>
  </w:num>
  <w:num w:numId="9" w16cid:durableId="434255063">
    <w:abstractNumId w:val="1"/>
  </w:num>
  <w:num w:numId="10" w16cid:durableId="1827936877">
    <w:abstractNumId w:val="10"/>
  </w:num>
  <w:num w:numId="11" w16cid:durableId="94978727">
    <w:abstractNumId w:val="11"/>
  </w:num>
  <w:num w:numId="12" w16cid:durableId="1697581774">
    <w:abstractNumId w:val="2"/>
  </w:num>
  <w:num w:numId="13" w16cid:durableId="536890929">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Kutscherousky">
    <w15:presenceInfo w15:providerId="AD" w15:userId="S::j.kutscherousky@tmi-sa.org::6cd98cb5-0da2-49c0-9cf3-ee33865e01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DF"/>
    <w:rsid w:val="00000A90"/>
    <w:rsid w:val="00006144"/>
    <w:rsid w:val="0001384B"/>
    <w:rsid w:val="0001439B"/>
    <w:rsid w:val="000524E0"/>
    <w:rsid w:val="000524FF"/>
    <w:rsid w:val="000732E5"/>
    <w:rsid w:val="000748C7"/>
    <w:rsid w:val="000773F1"/>
    <w:rsid w:val="000779F2"/>
    <w:rsid w:val="0008522C"/>
    <w:rsid w:val="00090F60"/>
    <w:rsid w:val="00093E62"/>
    <w:rsid w:val="000A55B6"/>
    <w:rsid w:val="000C03A3"/>
    <w:rsid w:val="000C3F15"/>
    <w:rsid w:val="000D3A64"/>
    <w:rsid w:val="000E4092"/>
    <w:rsid w:val="0013152D"/>
    <w:rsid w:val="001346CA"/>
    <w:rsid w:val="00141551"/>
    <w:rsid w:val="00144F6F"/>
    <w:rsid w:val="00166B7B"/>
    <w:rsid w:val="00184401"/>
    <w:rsid w:val="001A0CAC"/>
    <w:rsid w:val="001A5B99"/>
    <w:rsid w:val="001C26CC"/>
    <w:rsid w:val="001C2B5F"/>
    <w:rsid w:val="001E01FD"/>
    <w:rsid w:val="00222C5E"/>
    <w:rsid w:val="00225AB1"/>
    <w:rsid w:val="00241A2A"/>
    <w:rsid w:val="00257A8B"/>
    <w:rsid w:val="00274B8F"/>
    <w:rsid w:val="002770B6"/>
    <w:rsid w:val="00286124"/>
    <w:rsid w:val="002867DF"/>
    <w:rsid w:val="002A56EC"/>
    <w:rsid w:val="002B1A5E"/>
    <w:rsid w:val="002B7A94"/>
    <w:rsid w:val="002E2CFD"/>
    <w:rsid w:val="002E6F88"/>
    <w:rsid w:val="002F4A87"/>
    <w:rsid w:val="002F53D7"/>
    <w:rsid w:val="00302AC4"/>
    <w:rsid w:val="00302C7A"/>
    <w:rsid w:val="00320E77"/>
    <w:rsid w:val="00322FD2"/>
    <w:rsid w:val="003307D4"/>
    <w:rsid w:val="00332987"/>
    <w:rsid w:val="00333B31"/>
    <w:rsid w:val="003363FA"/>
    <w:rsid w:val="003413CB"/>
    <w:rsid w:val="00341A72"/>
    <w:rsid w:val="00351DFC"/>
    <w:rsid w:val="00355795"/>
    <w:rsid w:val="00361FB7"/>
    <w:rsid w:val="0037455A"/>
    <w:rsid w:val="00376320"/>
    <w:rsid w:val="0038034F"/>
    <w:rsid w:val="003A1097"/>
    <w:rsid w:val="003A2028"/>
    <w:rsid w:val="003A401C"/>
    <w:rsid w:val="003A4AEB"/>
    <w:rsid w:val="003B2279"/>
    <w:rsid w:val="003B46FA"/>
    <w:rsid w:val="003D3785"/>
    <w:rsid w:val="003D76AF"/>
    <w:rsid w:val="003F0032"/>
    <w:rsid w:val="003F1A65"/>
    <w:rsid w:val="003F38BB"/>
    <w:rsid w:val="00421313"/>
    <w:rsid w:val="0042633E"/>
    <w:rsid w:val="0043172C"/>
    <w:rsid w:val="004476A1"/>
    <w:rsid w:val="00452DB3"/>
    <w:rsid w:val="00453680"/>
    <w:rsid w:val="0045381D"/>
    <w:rsid w:val="00465019"/>
    <w:rsid w:val="00470DA1"/>
    <w:rsid w:val="0047359A"/>
    <w:rsid w:val="00495E47"/>
    <w:rsid w:val="004B24A4"/>
    <w:rsid w:val="004B35D3"/>
    <w:rsid w:val="004B6E81"/>
    <w:rsid w:val="004F05DF"/>
    <w:rsid w:val="004F1C9E"/>
    <w:rsid w:val="005176FA"/>
    <w:rsid w:val="00542917"/>
    <w:rsid w:val="00546FC4"/>
    <w:rsid w:val="00552935"/>
    <w:rsid w:val="00562F7D"/>
    <w:rsid w:val="005A2F06"/>
    <w:rsid w:val="005F6CC9"/>
    <w:rsid w:val="006051CD"/>
    <w:rsid w:val="00613971"/>
    <w:rsid w:val="00617386"/>
    <w:rsid w:val="006216AD"/>
    <w:rsid w:val="00633923"/>
    <w:rsid w:val="00635834"/>
    <w:rsid w:val="0064414E"/>
    <w:rsid w:val="006515A4"/>
    <w:rsid w:val="006566BB"/>
    <w:rsid w:val="00663B04"/>
    <w:rsid w:val="006772DA"/>
    <w:rsid w:val="006805EB"/>
    <w:rsid w:val="0069220C"/>
    <w:rsid w:val="006C4141"/>
    <w:rsid w:val="006E03F6"/>
    <w:rsid w:val="006E0FD4"/>
    <w:rsid w:val="006E3526"/>
    <w:rsid w:val="007004FB"/>
    <w:rsid w:val="00726C73"/>
    <w:rsid w:val="00735D4D"/>
    <w:rsid w:val="00747F67"/>
    <w:rsid w:val="00752F39"/>
    <w:rsid w:val="007634E9"/>
    <w:rsid w:val="00767FF0"/>
    <w:rsid w:val="00780032"/>
    <w:rsid w:val="0078632B"/>
    <w:rsid w:val="00791506"/>
    <w:rsid w:val="00792F8B"/>
    <w:rsid w:val="00793EB8"/>
    <w:rsid w:val="007C1890"/>
    <w:rsid w:val="007C5B80"/>
    <w:rsid w:val="007F5077"/>
    <w:rsid w:val="008038A5"/>
    <w:rsid w:val="00813246"/>
    <w:rsid w:val="008215B7"/>
    <w:rsid w:val="008220CA"/>
    <w:rsid w:val="00835887"/>
    <w:rsid w:val="008517D5"/>
    <w:rsid w:val="00853F7B"/>
    <w:rsid w:val="008573F1"/>
    <w:rsid w:val="00860FD3"/>
    <w:rsid w:val="008745D7"/>
    <w:rsid w:val="00886AA3"/>
    <w:rsid w:val="00897D2C"/>
    <w:rsid w:val="008A41B5"/>
    <w:rsid w:val="008B7EC2"/>
    <w:rsid w:val="008C7EAF"/>
    <w:rsid w:val="008E04E0"/>
    <w:rsid w:val="008E49A7"/>
    <w:rsid w:val="008E4B4B"/>
    <w:rsid w:val="008E7A86"/>
    <w:rsid w:val="008F1A7D"/>
    <w:rsid w:val="008F3D8F"/>
    <w:rsid w:val="008F7DDF"/>
    <w:rsid w:val="00904CCF"/>
    <w:rsid w:val="00917DAF"/>
    <w:rsid w:val="00926019"/>
    <w:rsid w:val="00927C14"/>
    <w:rsid w:val="00935D99"/>
    <w:rsid w:val="009418F8"/>
    <w:rsid w:val="00954448"/>
    <w:rsid w:val="00955EB4"/>
    <w:rsid w:val="00985928"/>
    <w:rsid w:val="009C26CE"/>
    <w:rsid w:val="009D4B23"/>
    <w:rsid w:val="009D786D"/>
    <w:rsid w:val="009D7E84"/>
    <w:rsid w:val="009F1D3F"/>
    <w:rsid w:val="00A0362A"/>
    <w:rsid w:val="00A06D3A"/>
    <w:rsid w:val="00A13B5E"/>
    <w:rsid w:val="00A26FEF"/>
    <w:rsid w:val="00A3389E"/>
    <w:rsid w:val="00A42467"/>
    <w:rsid w:val="00A44FFC"/>
    <w:rsid w:val="00A63573"/>
    <w:rsid w:val="00A74EE1"/>
    <w:rsid w:val="00A931B3"/>
    <w:rsid w:val="00A971B1"/>
    <w:rsid w:val="00AA0053"/>
    <w:rsid w:val="00AA3E65"/>
    <w:rsid w:val="00AB4D6D"/>
    <w:rsid w:val="00AB74E1"/>
    <w:rsid w:val="00AB7E85"/>
    <w:rsid w:val="00AD52E8"/>
    <w:rsid w:val="00AE5118"/>
    <w:rsid w:val="00AE787A"/>
    <w:rsid w:val="00AF17B0"/>
    <w:rsid w:val="00AF4DCA"/>
    <w:rsid w:val="00AF77B5"/>
    <w:rsid w:val="00B01F2E"/>
    <w:rsid w:val="00B119DE"/>
    <w:rsid w:val="00B64E8F"/>
    <w:rsid w:val="00B83630"/>
    <w:rsid w:val="00B9386C"/>
    <w:rsid w:val="00B95486"/>
    <w:rsid w:val="00BA1366"/>
    <w:rsid w:val="00BA3D91"/>
    <w:rsid w:val="00BB390B"/>
    <w:rsid w:val="00BC3C01"/>
    <w:rsid w:val="00BD2ABB"/>
    <w:rsid w:val="00BD5648"/>
    <w:rsid w:val="00C15BF0"/>
    <w:rsid w:val="00C5012B"/>
    <w:rsid w:val="00C6144C"/>
    <w:rsid w:val="00C62445"/>
    <w:rsid w:val="00C660F7"/>
    <w:rsid w:val="00C87EE8"/>
    <w:rsid w:val="00C93FF1"/>
    <w:rsid w:val="00CA3668"/>
    <w:rsid w:val="00CC06FC"/>
    <w:rsid w:val="00CC7742"/>
    <w:rsid w:val="00CD207F"/>
    <w:rsid w:val="00CF1351"/>
    <w:rsid w:val="00CF23E6"/>
    <w:rsid w:val="00D3039C"/>
    <w:rsid w:val="00DA687E"/>
    <w:rsid w:val="00DC1CB0"/>
    <w:rsid w:val="00DC4945"/>
    <w:rsid w:val="00DD71F6"/>
    <w:rsid w:val="00DF26DE"/>
    <w:rsid w:val="00E02864"/>
    <w:rsid w:val="00E06EDB"/>
    <w:rsid w:val="00E1165C"/>
    <w:rsid w:val="00E23345"/>
    <w:rsid w:val="00E305D1"/>
    <w:rsid w:val="00E33EAB"/>
    <w:rsid w:val="00E37645"/>
    <w:rsid w:val="00E506F8"/>
    <w:rsid w:val="00E53795"/>
    <w:rsid w:val="00E5416B"/>
    <w:rsid w:val="00E620ED"/>
    <w:rsid w:val="00E70AC6"/>
    <w:rsid w:val="00E70F20"/>
    <w:rsid w:val="00E80FCC"/>
    <w:rsid w:val="00E845E5"/>
    <w:rsid w:val="00E85172"/>
    <w:rsid w:val="00E9113C"/>
    <w:rsid w:val="00E933F2"/>
    <w:rsid w:val="00EA2A08"/>
    <w:rsid w:val="00EA6C9A"/>
    <w:rsid w:val="00EB6C8B"/>
    <w:rsid w:val="00ED1413"/>
    <w:rsid w:val="00ED5B1A"/>
    <w:rsid w:val="00EE1228"/>
    <w:rsid w:val="00EF17B0"/>
    <w:rsid w:val="00EF56A1"/>
    <w:rsid w:val="00EF6B1A"/>
    <w:rsid w:val="00F1271C"/>
    <w:rsid w:val="00F174A5"/>
    <w:rsid w:val="00F241A7"/>
    <w:rsid w:val="00F24BD9"/>
    <w:rsid w:val="00F470A5"/>
    <w:rsid w:val="00F50B53"/>
    <w:rsid w:val="00F631D8"/>
    <w:rsid w:val="00F84F53"/>
    <w:rsid w:val="00F90EFE"/>
    <w:rsid w:val="00F91E61"/>
    <w:rsid w:val="00F96D1B"/>
    <w:rsid w:val="00FA1CF1"/>
    <w:rsid w:val="00FA43E9"/>
    <w:rsid w:val="00FB21BD"/>
    <w:rsid w:val="00FB7254"/>
    <w:rsid w:val="00FE4180"/>
    <w:rsid w:val="00FE7B09"/>
    <w:rsid w:val="18BE68BF"/>
    <w:rsid w:val="19FBC15E"/>
    <w:rsid w:val="300E9863"/>
    <w:rsid w:val="31E4E7A1"/>
    <w:rsid w:val="338F262F"/>
    <w:rsid w:val="380081EB"/>
    <w:rsid w:val="3904EC64"/>
    <w:rsid w:val="567FBE47"/>
    <w:rsid w:val="5A1F17D8"/>
    <w:rsid w:val="5C6FEAFA"/>
    <w:rsid w:val="636C9053"/>
    <w:rsid w:val="63E9B9EE"/>
    <w:rsid w:val="66D7EA95"/>
    <w:rsid w:val="6764EFDE"/>
    <w:rsid w:val="6834A84A"/>
    <w:rsid w:val="755BE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FE741"/>
  <w15:chartTrackingRefBased/>
  <w15:docId w15:val="{216158C3-896E-4C1B-9A10-B78D3993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795"/>
    <w:rPr>
      <w:sz w:val="24"/>
      <w:szCs w:val="24"/>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shd w:val="pct12" w:color="auto" w:fill="auto"/>
      <w:jc w:val="center"/>
      <w:outlineLvl w:val="0"/>
    </w:pPr>
    <w:rPr>
      <w:rFonts w:ascii="CopprplGoth Bd BT" w:hAnsi="CopprplGoth Bd BT"/>
      <w:b/>
      <w:bCs/>
      <w:sz w:val="32"/>
      <w:szCs w:val="2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auto"/>
      <w:jc w:val="center"/>
      <w:outlineLvl w:val="1"/>
    </w:pPr>
    <w:rPr>
      <w:sz w:val="28"/>
      <w:szCs w:val="20"/>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Indent2">
    <w:name w:val="Body Text Indent 2"/>
    <w:basedOn w:val="Normal"/>
    <w:pPr>
      <w:spacing w:line="240" w:lineRule="exact"/>
      <w:ind w:left="-18"/>
    </w:pPr>
    <w:rPr>
      <w:sz w:val="20"/>
      <w:szCs w:val="20"/>
    </w:rPr>
  </w:style>
  <w:style w:type="paragraph" w:styleId="BodyTextIndent3">
    <w:name w:val="Body Text Indent 3"/>
    <w:basedOn w:val="Normal"/>
    <w:pPr>
      <w:spacing w:line="240" w:lineRule="exact"/>
      <w:ind w:left="-18"/>
    </w:pPr>
    <w:rPr>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ListParagraph">
    <w:name w:val="List Paragraph"/>
    <w:basedOn w:val="Normal"/>
    <w:uiPriority w:val="34"/>
    <w:qFormat/>
    <w:rsid w:val="00AF17B0"/>
    <w:pPr>
      <w:ind w:left="720"/>
      <w:contextualSpacing/>
    </w:pPr>
    <w:rPr>
      <w:rFonts w:ascii="Courier New" w:hAnsi="Courier New"/>
      <w:sz w:val="20"/>
      <w:szCs w:val="20"/>
    </w:rPr>
  </w:style>
  <w:style w:type="paragraph" w:styleId="BalloonText">
    <w:name w:val="Balloon Text"/>
    <w:basedOn w:val="Normal"/>
    <w:link w:val="BalloonTextChar"/>
    <w:rsid w:val="00FA1CF1"/>
    <w:rPr>
      <w:rFonts w:ascii="Segoe UI" w:hAnsi="Segoe UI" w:cs="Segoe UI"/>
      <w:sz w:val="18"/>
      <w:szCs w:val="18"/>
    </w:rPr>
  </w:style>
  <w:style w:type="character" w:customStyle="1" w:styleId="BalloonTextChar">
    <w:name w:val="Balloon Text Char"/>
    <w:basedOn w:val="DefaultParagraphFont"/>
    <w:link w:val="BalloonText"/>
    <w:rsid w:val="00FA1CF1"/>
    <w:rPr>
      <w:rFonts w:ascii="Segoe UI" w:hAnsi="Segoe UI" w:cs="Segoe UI"/>
      <w:sz w:val="18"/>
      <w:szCs w:val="18"/>
    </w:rPr>
  </w:style>
  <w:style w:type="character" w:styleId="Hyperlink">
    <w:name w:val="Hyperlink"/>
    <w:basedOn w:val="DefaultParagraphFont"/>
    <w:uiPriority w:val="99"/>
    <w:unhideWhenUsed/>
    <w:rsid w:val="008220CA"/>
    <w:rPr>
      <w:color w:val="0000FF"/>
      <w:u w:val="single"/>
    </w:rPr>
  </w:style>
  <w:style w:type="character" w:customStyle="1" w:styleId="c8nx591">
    <w:name w:val="c8nx591"/>
    <w:basedOn w:val="DefaultParagraphFont"/>
    <w:rsid w:val="008220CA"/>
    <w:rPr>
      <w:b w:val="0"/>
      <w:bCs w:val="0"/>
      <w:vanish w:val="0"/>
      <w:webHidden w:val="0"/>
      <w:color w:val="009900"/>
      <w:u w:val="single"/>
      <w:bdr w:val="none" w:sz="0" w:space="0" w:color="auto" w:frame="1"/>
      <w:specVanish w:val="0"/>
    </w:rPr>
  </w:style>
  <w:style w:type="character" w:customStyle="1" w:styleId="FooterChar">
    <w:name w:val="Footer Char"/>
    <w:basedOn w:val="DefaultParagraphFont"/>
    <w:link w:val="Footer"/>
    <w:uiPriority w:val="99"/>
    <w:rsid w:val="00F96D1B"/>
    <w:rPr>
      <w:sz w:val="24"/>
      <w:szCs w:val="24"/>
    </w:rPr>
  </w:style>
  <w:style w:type="character" w:customStyle="1" w:styleId="HeaderChar">
    <w:name w:val="Header Char"/>
    <w:basedOn w:val="DefaultParagraphFont"/>
    <w:link w:val="Header"/>
    <w:uiPriority w:val="99"/>
    <w:rsid w:val="000A55B6"/>
    <w:rPr>
      <w:sz w:val="24"/>
      <w:szCs w:val="24"/>
    </w:rPr>
  </w:style>
  <w:style w:type="character" w:customStyle="1" w:styleId="printverysmall1">
    <w:name w:val="printverysmall1"/>
    <w:basedOn w:val="DefaultParagraphFont"/>
    <w:rsid w:val="00CC06FC"/>
    <w:rPr>
      <w:rFonts w:ascii="Arial" w:hAnsi="Arial" w:cs="Arial" w:hint="default"/>
      <w:strike w:val="0"/>
      <w:dstrike w:val="0"/>
      <w:color w:val="333333"/>
      <w:sz w:val="18"/>
      <w:szCs w:val="18"/>
      <w:u w:val="none"/>
      <w:effect w:val="none"/>
    </w:rPr>
  </w:style>
  <w:style w:type="paragraph" w:styleId="NormalWeb">
    <w:name w:val="Normal (Web)"/>
    <w:basedOn w:val="Normal"/>
    <w:uiPriority w:val="99"/>
    <w:unhideWhenUsed/>
    <w:rsid w:val="00FE4180"/>
    <w:pPr>
      <w:spacing w:before="100" w:beforeAutospacing="1" w:after="100" w:afterAutospacing="1"/>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40">
      <w:bodyDiv w:val="1"/>
      <w:marLeft w:val="0"/>
      <w:marRight w:val="0"/>
      <w:marTop w:val="0"/>
      <w:marBottom w:val="0"/>
      <w:divBdr>
        <w:top w:val="none" w:sz="0" w:space="0" w:color="auto"/>
        <w:left w:val="none" w:sz="0" w:space="0" w:color="auto"/>
        <w:bottom w:val="none" w:sz="0" w:space="0" w:color="auto"/>
        <w:right w:val="none" w:sz="0" w:space="0" w:color="auto"/>
      </w:divBdr>
    </w:div>
    <w:div w:id="97989084">
      <w:bodyDiv w:val="1"/>
      <w:marLeft w:val="0"/>
      <w:marRight w:val="0"/>
      <w:marTop w:val="0"/>
      <w:marBottom w:val="0"/>
      <w:divBdr>
        <w:top w:val="none" w:sz="0" w:space="0" w:color="auto"/>
        <w:left w:val="none" w:sz="0" w:space="0" w:color="auto"/>
        <w:bottom w:val="none" w:sz="0" w:space="0" w:color="auto"/>
        <w:right w:val="none" w:sz="0" w:space="0" w:color="auto"/>
      </w:divBdr>
    </w:div>
    <w:div w:id="108359495">
      <w:bodyDiv w:val="1"/>
      <w:marLeft w:val="0"/>
      <w:marRight w:val="0"/>
      <w:marTop w:val="0"/>
      <w:marBottom w:val="0"/>
      <w:divBdr>
        <w:top w:val="none" w:sz="0" w:space="0" w:color="auto"/>
        <w:left w:val="none" w:sz="0" w:space="0" w:color="auto"/>
        <w:bottom w:val="none" w:sz="0" w:space="0" w:color="auto"/>
        <w:right w:val="none" w:sz="0" w:space="0" w:color="auto"/>
      </w:divBdr>
    </w:div>
    <w:div w:id="111556112">
      <w:bodyDiv w:val="1"/>
      <w:marLeft w:val="0"/>
      <w:marRight w:val="0"/>
      <w:marTop w:val="0"/>
      <w:marBottom w:val="0"/>
      <w:divBdr>
        <w:top w:val="none" w:sz="0" w:space="0" w:color="auto"/>
        <w:left w:val="none" w:sz="0" w:space="0" w:color="auto"/>
        <w:bottom w:val="none" w:sz="0" w:space="0" w:color="auto"/>
        <w:right w:val="none" w:sz="0" w:space="0" w:color="auto"/>
      </w:divBdr>
    </w:div>
    <w:div w:id="299385828">
      <w:bodyDiv w:val="1"/>
      <w:marLeft w:val="0"/>
      <w:marRight w:val="0"/>
      <w:marTop w:val="0"/>
      <w:marBottom w:val="0"/>
      <w:divBdr>
        <w:top w:val="none" w:sz="0" w:space="0" w:color="auto"/>
        <w:left w:val="none" w:sz="0" w:space="0" w:color="auto"/>
        <w:bottom w:val="none" w:sz="0" w:space="0" w:color="auto"/>
        <w:right w:val="none" w:sz="0" w:space="0" w:color="auto"/>
      </w:divBdr>
    </w:div>
    <w:div w:id="348722032">
      <w:bodyDiv w:val="1"/>
      <w:marLeft w:val="0"/>
      <w:marRight w:val="0"/>
      <w:marTop w:val="0"/>
      <w:marBottom w:val="0"/>
      <w:divBdr>
        <w:top w:val="none" w:sz="0" w:space="0" w:color="auto"/>
        <w:left w:val="none" w:sz="0" w:space="0" w:color="auto"/>
        <w:bottom w:val="none" w:sz="0" w:space="0" w:color="auto"/>
        <w:right w:val="none" w:sz="0" w:space="0" w:color="auto"/>
      </w:divBdr>
    </w:div>
    <w:div w:id="657610157">
      <w:bodyDiv w:val="1"/>
      <w:marLeft w:val="0"/>
      <w:marRight w:val="0"/>
      <w:marTop w:val="0"/>
      <w:marBottom w:val="0"/>
      <w:divBdr>
        <w:top w:val="none" w:sz="0" w:space="0" w:color="auto"/>
        <w:left w:val="none" w:sz="0" w:space="0" w:color="auto"/>
        <w:bottom w:val="none" w:sz="0" w:space="0" w:color="auto"/>
        <w:right w:val="none" w:sz="0" w:space="0" w:color="auto"/>
      </w:divBdr>
    </w:div>
    <w:div w:id="845481587">
      <w:bodyDiv w:val="1"/>
      <w:marLeft w:val="0"/>
      <w:marRight w:val="0"/>
      <w:marTop w:val="0"/>
      <w:marBottom w:val="0"/>
      <w:divBdr>
        <w:top w:val="none" w:sz="0" w:space="0" w:color="auto"/>
        <w:left w:val="none" w:sz="0" w:space="0" w:color="auto"/>
        <w:bottom w:val="none" w:sz="0" w:space="0" w:color="auto"/>
        <w:right w:val="none" w:sz="0" w:space="0" w:color="auto"/>
      </w:divBdr>
    </w:div>
    <w:div w:id="926810318">
      <w:bodyDiv w:val="1"/>
      <w:marLeft w:val="0"/>
      <w:marRight w:val="0"/>
      <w:marTop w:val="0"/>
      <w:marBottom w:val="0"/>
      <w:divBdr>
        <w:top w:val="none" w:sz="0" w:space="0" w:color="auto"/>
        <w:left w:val="none" w:sz="0" w:space="0" w:color="auto"/>
        <w:bottom w:val="none" w:sz="0" w:space="0" w:color="auto"/>
        <w:right w:val="none" w:sz="0" w:space="0" w:color="auto"/>
      </w:divBdr>
    </w:div>
    <w:div w:id="981278498">
      <w:bodyDiv w:val="1"/>
      <w:marLeft w:val="0"/>
      <w:marRight w:val="0"/>
      <w:marTop w:val="0"/>
      <w:marBottom w:val="0"/>
      <w:divBdr>
        <w:top w:val="none" w:sz="0" w:space="0" w:color="auto"/>
        <w:left w:val="none" w:sz="0" w:space="0" w:color="auto"/>
        <w:bottom w:val="none" w:sz="0" w:space="0" w:color="auto"/>
        <w:right w:val="none" w:sz="0" w:space="0" w:color="auto"/>
      </w:divBdr>
    </w:div>
    <w:div w:id="1061832949">
      <w:bodyDiv w:val="1"/>
      <w:marLeft w:val="0"/>
      <w:marRight w:val="0"/>
      <w:marTop w:val="0"/>
      <w:marBottom w:val="0"/>
      <w:divBdr>
        <w:top w:val="none" w:sz="0" w:space="0" w:color="auto"/>
        <w:left w:val="none" w:sz="0" w:space="0" w:color="auto"/>
        <w:bottom w:val="none" w:sz="0" w:space="0" w:color="auto"/>
        <w:right w:val="none" w:sz="0" w:space="0" w:color="auto"/>
      </w:divBdr>
    </w:div>
    <w:div w:id="1116218553">
      <w:bodyDiv w:val="1"/>
      <w:marLeft w:val="0"/>
      <w:marRight w:val="0"/>
      <w:marTop w:val="0"/>
      <w:marBottom w:val="0"/>
      <w:divBdr>
        <w:top w:val="none" w:sz="0" w:space="0" w:color="auto"/>
        <w:left w:val="none" w:sz="0" w:space="0" w:color="auto"/>
        <w:bottom w:val="none" w:sz="0" w:space="0" w:color="auto"/>
        <w:right w:val="none" w:sz="0" w:space="0" w:color="auto"/>
      </w:divBdr>
    </w:div>
    <w:div w:id="1302734118">
      <w:bodyDiv w:val="1"/>
      <w:marLeft w:val="0"/>
      <w:marRight w:val="0"/>
      <w:marTop w:val="0"/>
      <w:marBottom w:val="0"/>
      <w:divBdr>
        <w:top w:val="none" w:sz="0" w:space="0" w:color="auto"/>
        <w:left w:val="none" w:sz="0" w:space="0" w:color="auto"/>
        <w:bottom w:val="none" w:sz="0" w:space="0" w:color="auto"/>
        <w:right w:val="none" w:sz="0" w:space="0" w:color="auto"/>
      </w:divBdr>
    </w:div>
    <w:div w:id="1331986267">
      <w:bodyDiv w:val="1"/>
      <w:marLeft w:val="0"/>
      <w:marRight w:val="0"/>
      <w:marTop w:val="0"/>
      <w:marBottom w:val="0"/>
      <w:divBdr>
        <w:top w:val="none" w:sz="0" w:space="0" w:color="auto"/>
        <w:left w:val="none" w:sz="0" w:space="0" w:color="auto"/>
        <w:bottom w:val="none" w:sz="0" w:space="0" w:color="auto"/>
        <w:right w:val="none" w:sz="0" w:space="0" w:color="auto"/>
      </w:divBdr>
    </w:div>
    <w:div w:id="1346130392">
      <w:bodyDiv w:val="1"/>
      <w:marLeft w:val="0"/>
      <w:marRight w:val="0"/>
      <w:marTop w:val="0"/>
      <w:marBottom w:val="0"/>
      <w:divBdr>
        <w:top w:val="none" w:sz="0" w:space="0" w:color="auto"/>
        <w:left w:val="none" w:sz="0" w:space="0" w:color="auto"/>
        <w:bottom w:val="none" w:sz="0" w:space="0" w:color="auto"/>
        <w:right w:val="none" w:sz="0" w:space="0" w:color="auto"/>
      </w:divBdr>
    </w:div>
    <w:div w:id="1407261818">
      <w:bodyDiv w:val="1"/>
      <w:marLeft w:val="0"/>
      <w:marRight w:val="0"/>
      <w:marTop w:val="0"/>
      <w:marBottom w:val="0"/>
      <w:divBdr>
        <w:top w:val="none" w:sz="0" w:space="0" w:color="auto"/>
        <w:left w:val="none" w:sz="0" w:space="0" w:color="auto"/>
        <w:bottom w:val="none" w:sz="0" w:space="0" w:color="auto"/>
        <w:right w:val="none" w:sz="0" w:space="0" w:color="auto"/>
      </w:divBdr>
    </w:div>
    <w:div w:id="1489440702">
      <w:bodyDiv w:val="1"/>
      <w:marLeft w:val="0"/>
      <w:marRight w:val="0"/>
      <w:marTop w:val="0"/>
      <w:marBottom w:val="0"/>
      <w:divBdr>
        <w:top w:val="none" w:sz="0" w:space="0" w:color="auto"/>
        <w:left w:val="none" w:sz="0" w:space="0" w:color="auto"/>
        <w:bottom w:val="none" w:sz="0" w:space="0" w:color="auto"/>
        <w:right w:val="none" w:sz="0" w:space="0" w:color="auto"/>
      </w:divBdr>
    </w:div>
    <w:div w:id="18780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uman%20Resources\Job%20Descriptions%20-%202005\Job%20Description%20Template.dot"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b09fa5-f6a3-4bf9-902f-0c70bef6e7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991EA275714945979DB0908C76ECD3" ma:contentTypeVersion="13" ma:contentTypeDescription="Create a new document." ma:contentTypeScope="" ma:versionID="b91799c499fac4c293fe1c93b351c850">
  <xsd:schema xmlns:xsd="http://www.w3.org/2001/XMLSchema" xmlns:xs="http://www.w3.org/2001/XMLSchema" xmlns:p="http://schemas.microsoft.com/office/2006/metadata/properties" xmlns:ns3="5cb09fa5-f6a3-4bf9-902f-0c70bef6e717" xmlns:ns4="ac4b4dd4-b609-49ad-9ead-fbbce433c312" targetNamespace="http://schemas.microsoft.com/office/2006/metadata/properties" ma:root="true" ma:fieldsID="24a01e6f7228eb7f0875edaac75ffefc" ns3:_="" ns4:_="">
    <xsd:import namespace="5cb09fa5-f6a3-4bf9-902f-0c70bef6e717"/>
    <xsd:import namespace="ac4b4dd4-b609-49ad-9ead-fbbce433c3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09fa5-f6a3-4bf9-902f-0c70bef6e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b4dd4-b609-49ad-9ead-fbbce433c3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0E214-619F-4BEF-A057-58881E3B90B6}">
  <ds:schemaRefs>
    <ds:schemaRef ds:uri="http://schemas.microsoft.com/office/2006/metadata/properties"/>
    <ds:schemaRef ds:uri="http://schemas.microsoft.com/office/infopath/2007/PartnerControls"/>
    <ds:schemaRef ds:uri="5cb09fa5-f6a3-4bf9-902f-0c70bef6e717"/>
  </ds:schemaRefs>
</ds:datastoreItem>
</file>

<file path=customXml/itemProps2.xml><?xml version="1.0" encoding="utf-8"?>
<ds:datastoreItem xmlns:ds="http://schemas.openxmlformats.org/officeDocument/2006/customXml" ds:itemID="{7D82DEC4-E36A-45F4-9658-FF20996903B1}">
  <ds:schemaRefs>
    <ds:schemaRef ds:uri="http://schemas.microsoft.com/sharepoint/v3/contenttype/forms"/>
  </ds:schemaRefs>
</ds:datastoreItem>
</file>

<file path=customXml/itemProps3.xml><?xml version="1.0" encoding="utf-8"?>
<ds:datastoreItem xmlns:ds="http://schemas.openxmlformats.org/officeDocument/2006/customXml" ds:itemID="{DACE3255-B666-494B-8715-CE15CD7987E8}">
  <ds:schemaRefs>
    <ds:schemaRef ds:uri="http://schemas.openxmlformats.org/officeDocument/2006/bibliography"/>
  </ds:schemaRefs>
</ds:datastoreItem>
</file>

<file path=customXml/itemProps4.xml><?xml version="1.0" encoding="utf-8"?>
<ds:datastoreItem xmlns:ds="http://schemas.openxmlformats.org/officeDocument/2006/customXml" ds:itemID="{65B89F34-3DB2-4128-A80D-289F595B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09fa5-f6a3-4bf9-902f-0c70bef6e717"/>
    <ds:schemaRef ds:uri="ac4b4dd4-b609-49ad-9ead-fbbce433c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5</TotalTime>
  <Pages>2</Pages>
  <Words>333</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satcu</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Montoya</dc:creator>
  <cp:keywords/>
  <dc:description/>
  <cp:lastModifiedBy>Jenny Correia</cp:lastModifiedBy>
  <cp:revision>4</cp:revision>
  <cp:lastPrinted>2017-09-06T20:22:00Z</cp:lastPrinted>
  <dcterms:created xsi:type="dcterms:W3CDTF">2024-03-27T16:58:00Z</dcterms:created>
  <dcterms:modified xsi:type="dcterms:W3CDTF">2024-03-27T16:59:00Z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0x01010052991EA275714945979DB0908C76ECD3</vt:lpwstr>
  </property>
</Properties>
</file>